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0" w:rsidRPr="00EE2B76" w:rsidRDefault="000B0EF0" w:rsidP="000B0EF0">
      <w:pPr>
        <w:pStyle w:val="berschrift"/>
        <w:tabs>
          <w:tab w:val="left" w:pos="3402"/>
        </w:tabs>
        <w:spacing w:before="0"/>
        <w:ind w:left="0" w:firstLine="0"/>
        <w:rPr>
          <w:lang w:val="en-US"/>
        </w:rPr>
      </w:pPr>
      <w:r w:rsidRPr="00EE2B76">
        <w:rPr>
          <w:lang w:val="en-US"/>
        </w:rPr>
        <w:t>Proje</w:t>
      </w:r>
      <w:r w:rsidR="00107006" w:rsidRPr="00EE2B76">
        <w:rPr>
          <w:lang w:val="en-US"/>
        </w:rPr>
        <w:t>c</w:t>
      </w:r>
      <w:r w:rsidRPr="00EE2B76">
        <w:rPr>
          <w:lang w:val="en-US"/>
        </w:rPr>
        <w:t>t:</w:t>
      </w:r>
      <w:r w:rsidRPr="00EE2B76">
        <w:rPr>
          <w:lang w:val="en-US"/>
        </w:rPr>
        <w:tab/>
      </w:r>
      <w:r w:rsidR="009E2BB3"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EE2B76">
        <w:rPr>
          <w:lang w:val="en-US"/>
        </w:rPr>
        <w:instrText xml:space="preserve"> FORMTEXT </w:instrText>
      </w:r>
      <w:r w:rsidR="009E2BB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BB3">
        <w:fldChar w:fldCharType="end"/>
      </w:r>
      <w:bookmarkEnd w:id="0"/>
    </w:p>
    <w:p w:rsidR="000B0EF0" w:rsidRPr="00EE2B76" w:rsidRDefault="000B0EF0" w:rsidP="000B0EF0">
      <w:pPr>
        <w:pStyle w:val="berschrift"/>
        <w:tabs>
          <w:tab w:val="left" w:pos="3402"/>
        </w:tabs>
        <w:spacing w:before="0"/>
        <w:ind w:left="0" w:firstLine="0"/>
        <w:rPr>
          <w:lang w:val="en-US"/>
        </w:rPr>
      </w:pPr>
      <w:r w:rsidRPr="00EE2B76">
        <w:rPr>
          <w:lang w:val="en-US"/>
        </w:rPr>
        <w:t>Proje</w:t>
      </w:r>
      <w:r w:rsidR="00107006" w:rsidRPr="00EE2B76">
        <w:rPr>
          <w:lang w:val="en-US"/>
        </w:rPr>
        <w:t>c</w:t>
      </w:r>
      <w:r w:rsidRPr="00EE2B76">
        <w:rPr>
          <w:lang w:val="en-US"/>
        </w:rPr>
        <w:t>t</w:t>
      </w:r>
      <w:r w:rsidR="00107006" w:rsidRPr="00EE2B76">
        <w:rPr>
          <w:lang w:val="en-US"/>
        </w:rPr>
        <w:t xml:space="preserve"> Processing</w:t>
      </w:r>
      <w:r w:rsidR="00E947FC" w:rsidRPr="00EE2B76">
        <w:rPr>
          <w:lang w:val="en-US"/>
        </w:rPr>
        <w:t xml:space="preserve"> </w:t>
      </w:r>
      <w:r w:rsidRPr="00EE2B76">
        <w:rPr>
          <w:lang w:val="en-US"/>
        </w:rPr>
        <w:t>N</w:t>
      </w:r>
      <w:r w:rsidR="00107006" w:rsidRPr="00EE2B76">
        <w:rPr>
          <w:lang w:val="en-US"/>
        </w:rPr>
        <w:t>o</w:t>
      </w:r>
      <w:r w:rsidRPr="00EE2B76">
        <w:rPr>
          <w:lang w:val="en-US"/>
        </w:rPr>
        <w:t>.:</w:t>
      </w:r>
      <w:r w:rsidRPr="00EE2B76">
        <w:rPr>
          <w:lang w:val="en-US"/>
        </w:rPr>
        <w:tab/>
      </w:r>
      <w:r w:rsidR="009E2BB3"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EE2B76">
        <w:rPr>
          <w:lang w:val="en-US"/>
        </w:rPr>
        <w:instrText xml:space="preserve"> FORMTEXT </w:instrText>
      </w:r>
      <w:r w:rsidR="009E2BB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BB3">
        <w:fldChar w:fldCharType="end"/>
      </w:r>
      <w:bookmarkEnd w:id="1"/>
    </w:p>
    <w:p w:rsidR="000B0EF0" w:rsidRPr="00EE2B76" w:rsidRDefault="00921388" w:rsidP="000B0EF0">
      <w:pPr>
        <w:pStyle w:val="berschrift"/>
        <w:tabs>
          <w:tab w:val="left" w:pos="3402"/>
        </w:tabs>
        <w:spacing w:before="0"/>
        <w:ind w:left="0" w:firstLine="0"/>
        <w:rPr>
          <w:lang w:val="en-US"/>
        </w:rPr>
      </w:pPr>
      <w:r w:rsidRPr="00EE2B76">
        <w:rPr>
          <w:lang w:val="en-US"/>
        </w:rPr>
        <w:t>Agreement</w:t>
      </w:r>
      <w:r w:rsidR="00107006" w:rsidRPr="00EE2B76">
        <w:rPr>
          <w:lang w:val="en-US"/>
        </w:rPr>
        <w:t xml:space="preserve"> </w:t>
      </w:r>
      <w:r w:rsidR="000B0EF0" w:rsidRPr="00EE2B76">
        <w:rPr>
          <w:lang w:val="en-US"/>
        </w:rPr>
        <w:t>N</w:t>
      </w:r>
      <w:r w:rsidR="00107006" w:rsidRPr="00EE2B76">
        <w:rPr>
          <w:lang w:val="en-US"/>
        </w:rPr>
        <w:t>o</w:t>
      </w:r>
      <w:r w:rsidR="000B0EF0" w:rsidRPr="00EE2B76">
        <w:rPr>
          <w:lang w:val="en-US"/>
        </w:rPr>
        <w:t>.:</w:t>
      </w:r>
      <w:r w:rsidR="000B0EF0" w:rsidRPr="00EE2B76">
        <w:rPr>
          <w:lang w:val="en-US"/>
        </w:rPr>
        <w:tab/>
      </w:r>
      <w:r w:rsidR="009E2BB3"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0B0EF0" w:rsidRPr="00EE2B76">
        <w:rPr>
          <w:lang w:val="en-US"/>
        </w:rPr>
        <w:instrText xml:space="preserve"> FORMTEXT </w:instrText>
      </w:r>
      <w:r w:rsidR="009E2BB3">
        <w:fldChar w:fldCharType="separate"/>
      </w:r>
      <w:r w:rsidR="000B0EF0">
        <w:rPr>
          <w:noProof/>
        </w:rPr>
        <w:t> </w:t>
      </w:r>
      <w:r w:rsidR="000B0EF0">
        <w:rPr>
          <w:noProof/>
        </w:rPr>
        <w:t> </w:t>
      </w:r>
      <w:r w:rsidR="000B0EF0">
        <w:rPr>
          <w:noProof/>
        </w:rPr>
        <w:t> </w:t>
      </w:r>
      <w:r w:rsidR="000B0EF0">
        <w:rPr>
          <w:noProof/>
        </w:rPr>
        <w:t> </w:t>
      </w:r>
      <w:r w:rsidR="000B0EF0">
        <w:rPr>
          <w:noProof/>
        </w:rPr>
        <w:t> </w:t>
      </w:r>
      <w:r w:rsidR="009E2BB3">
        <w:fldChar w:fldCharType="end"/>
      </w:r>
      <w:bookmarkEnd w:id="2"/>
    </w:p>
    <w:p w:rsidR="000B0EF0" w:rsidRDefault="000B0EF0" w:rsidP="000B0EF0">
      <w:pPr>
        <w:pStyle w:val="berschrift"/>
        <w:tabs>
          <w:tab w:val="left" w:pos="3402"/>
        </w:tabs>
        <w:spacing w:before="0"/>
        <w:ind w:left="0" w:firstLine="0"/>
      </w:pPr>
      <w:r>
        <w:t xml:space="preserve">Name </w:t>
      </w:r>
      <w:proofErr w:type="spellStart"/>
      <w:r w:rsidR="00A90B00">
        <w:t>of</w:t>
      </w:r>
      <w:proofErr w:type="spellEnd"/>
      <w:r w:rsidR="00A90B00">
        <w:t xml:space="preserve"> </w:t>
      </w:r>
      <w:proofErr w:type="spellStart"/>
      <w:r w:rsidR="00A90B00">
        <w:t>the</w:t>
      </w:r>
      <w:proofErr w:type="spellEnd"/>
      <w:r w:rsidR="00A90B00">
        <w:t xml:space="preserve"> </w:t>
      </w:r>
      <w:proofErr w:type="spellStart"/>
      <w:r w:rsidR="008D606A">
        <w:t>R</w:t>
      </w:r>
      <w:r w:rsidR="00A90B00">
        <w:t>ecipient</w:t>
      </w:r>
      <w:proofErr w:type="spellEnd"/>
      <w:r>
        <w:t>:</w:t>
      </w:r>
      <w:r>
        <w:tab/>
      </w:r>
      <w:r w:rsidR="009E2BB3"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 w:rsidR="009E2BB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BB3">
        <w:fldChar w:fldCharType="end"/>
      </w:r>
    </w:p>
    <w:p w:rsidR="000B0EF0" w:rsidRDefault="000B0EF0" w:rsidP="000B0EF0">
      <w:pPr>
        <w:pStyle w:val="berschrift"/>
        <w:spacing w:before="0"/>
      </w:pPr>
    </w:p>
    <w:p w:rsidR="006D4DB8" w:rsidRDefault="006D4DB8" w:rsidP="000B0EF0">
      <w:pPr>
        <w:pStyle w:val="berschrift"/>
        <w:spacing w:before="0"/>
      </w:pPr>
    </w:p>
    <w:p w:rsidR="000B0EF0" w:rsidRPr="009C2215" w:rsidRDefault="00A90B00" w:rsidP="006646B1">
      <w:pPr>
        <w:pStyle w:val="berschrift"/>
        <w:numPr>
          <w:ilvl w:val="0"/>
          <w:numId w:val="1"/>
        </w:numPr>
        <w:tabs>
          <w:tab w:val="left" w:pos="567"/>
        </w:tabs>
        <w:ind w:left="567" w:hanging="567"/>
        <w:rPr>
          <w:lang w:val="en-US"/>
        </w:rPr>
      </w:pPr>
      <w:r w:rsidRPr="009C2215">
        <w:rPr>
          <w:lang w:val="en-US"/>
        </w:rPr>
        <w:t xml:space="preserve">Description of the project </w:t>
      </w:r>
      <w:r w:rsidR="00AF04EE" w:rsidRPr="009C2215">
        <w:rPr>
          <w:lang w:val="en-US"/>
        </w:rPr>
        <w:t>financed</w:t>
      </w:r>
      <w:r w:rsidRPr="009C2215">
        <w:rPr>
          <w:lang w:val="en-US"/>
        </w:rPr>
        <w:t xml:space="preserve"> by the financial contribution</w:t>
      </w:r>
      <w:r w:rsidR="00C75A6E" w:rsidRPr="009C2215">
        <w:rPr>
          <w:lang w:val="en-US"/>
        </w:rPr>
        <w:t xml:space="preserve"> </w:t>
      </w:r>
    </w:p>
    <w:p w:rsidR="008E5E0E" w:rsidRPr="009C2215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n-US"/>
        </w:rPr>
      </w:pPr>
    </w:p>
    <w:p w:rsidR="000B0EF0" w:rsidRPr="009C2215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2.</w:t>
      </w:r>
      <w:r w:rsidRPr="009C2215">
        <w:rPr>
          <w:b/>
          <w:lang w:val="en-US"/>
        </w:rPr>
        <w:tab/>
      </w:r>
      <w:r w:rsidR="00A33AF7">
        <w:rPr>
          <w:b/>
          <w:lang w:val="en-US"/>
        </w:rPr>
        <w:t>Project m</w:t>
      </w:r>
      <w:r w:rsidR="00A90B00" w:rsidRPr="009C2215">
        <w:rPr>
          <w:b/>
          <w:lang w:val="en-US"/>
        </w:rPr>
        <w:t>easures implemented with the financial contribution</w:t>
      </w:r>
    </w:p>
    <w:p w:rsidR="008E5E0E" w:rsidRPr="009C2215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3</w:t>
      </w:r>
      <w:r w:rsidR="008D6E8D" w:rsidRPr="009C2215">
        <w:rPr>
          <w:b/>
          <w:lang w:val="en-US"/>
        </w:rPr>
        <w:t>.</w:t>
      </w:r>
      <w:r w:rsidR="008D6E8D" w:rsidRPr="009C2215">
        <w:rPr>
          <w:b/>
          <w:lang w:val="en-US"/>
        </w:rPr>
        <w:tab/>
      </w:r>
      <w:r w:rsidR="00A33AF7">
        <w:rPr>
          <w:b/>
          <w:lang w:val="en-US"/>
        </w:rPr>
        <w:t>Objective(s)</w:t>
      </w:r>
      <w:r w:rsidR="00AF04EE" w:rsidRPr="009C2215">
        <w:rPr>
          <w:b/>
          <w:lang w:val="en-US"/>
        </w:rPr>
        <w:t xml:space="preserve"> of</w:t>
      </w:r>
      <w:r w:rsidR="00A90B00" w:rsidRPr="009C2215">
        <w:rPr>
          <w:b/>
          <w:lang w:val="en-US"/>
        </w:rPr>
        <w:t xml:space="preserve"> the</w:t>
      </w:r>
      <w:r w:rsidR="008D6E8D" w:rsidRPr="009C2215">
        <w:rPr>
          <w:b/>
          <w:lang w:val="en-US"/>
        </w:rPr>
        <w:t xml:space="preserve"> </w:t>
      </w:r>
      <w:r w:rsidR="00A90B00" w:rsidRPr="009C2215">
        <w:rPr>
          <w:b/>
          <w:lang w:val="en-US"/>
        </w:rPr>
        <w:t>financial contribution</w:t>
      </w:r>
      <w:r w:rsidR="008D6E8D" w:rsidRPr="009C2215">
        <w:rPr>
          <w:b/>
          <w:lang w:val="en-US"/>
        </w:rPr>
        <w:t xml:space="preserve"> </w:t>
      </w:r>
    </w:p>
    <w:p w:rsidR="008E5E0E" w:rsidRPr="009C2215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n-US"/>
        </w:rPr>
      </w:pPr>
      <w:r w:rsidRPr="009C2215">
        <w:rPr>
          <w:rFonts w:ascii="Arial" w:hAnsi="Arial"/>
          <w:sz w:val="22"/>
          <w:lang w:val="en-US"/>
        </w:rPr>
        <w:t>3</w:t>
      </w:r>
      <w:r w:rsidR="008D6E8D" w:rsidRPr="009C2215">
        <w:rPr>
          <w:rFonts w:ascii="Arial" w:hAnsi="Arial"/>
          <w:sz w:val="22"/>
          <w:lang w:val="en-US"/>
        </w:rPr>
        <w:t>.1</w:t>
      </w:r>
      <w:r w:rsidR="008D6E8D" w:rsidRPr="009C2215">
        <w:rPr>
          <w:rFonts w:ascii="Arial" w:hAnsi="Arial"/>
          <w:sz w:val="22"/>
          <w:lang w:val="en-US"/>
        </w:rPr>
        <w:tab/>
      </w:r>
      <w:r w:rsidR="00EE2B76" w:rsidRPr="009C2215">
        <w:rPr>
          <w:rFonts w:ascii="Arial" w:hAnsi="Arial"/>
          <w:sz w:val="22"/>
          <w:lang w:val="en-US"/>
        </w:rPr>
        <w:t>U</w:t>
      </w:r>
      <w:r w:rsidR="00A90B00" w:rsidRPr="009C2215">
        <w:rPr>
          <w:rFonts w:ascii="Arial" w:hAnsi="Arial"/>
          <w:sz w:val="22"/>
          <w:lang w:val="en-US"/>
        </w:rPr>
        <w:t>pon completion of planning</w:t>
      </w:r>
    </w:p>
    <w:p w:rsidR="006646B1" w:rsidRPr="009C2215" w:rsidRDefault="006646B1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n-US"/>
        </w:rPr>
      </w:pPr>
    </w:p>
    <w:p w:rsidR="008E5E0E" w:rsidRPr="009C2215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n-US"/>
        </w:rPr>
      </w:pPr>
      <w:r w:rsidRPr="009C2215">
        <w:rPr>
          <w:rFonts w:ascii="Arial" w:hAnsi="Arial"/>
          <w:sz w:val="22"/>
          <w:lang w:val="en-US"/>
        </w:rPr>
        <w:t>3</w:t>
      </w:r>
      <w:r w:rsidR="008D6E8D" w:rsidRPr="009C2215">
        <w:rPr>
          <w:rFonts w:ascii="Arial" w:hAnsi="Arial"/>
          <w:sz w:val="22"/>
          <w:lang w:val="en-US"/>
        </w:rPr>
        <w:t>.2</w:t>
      </w:r>
      <w:r w:rsidR="008D6E8D" w:rsidRPr="009C2215">
        <w:rPr>
          <w:rFonts w:ascii="Arial" w:hAnsi="Arial"/>
          <w:sz w:val="22"/>
          <w:lang w:val="en-US"/>
        </w:rPr>
        <w:tab/>
      </w:r>
      <w:r w:rsidR="00EE2B76" w:rsidRPr="009C2215">
        <w:rPr>
          <w:rFonts w:ascii="Arial" w:hAnsi="Arial"/>
          <w:sz w:val="22"/>
          <w:lang w:val="en-US"/>
        </w:rPr>
        <w:t>M</w:t>
      </w:r>
      <w:r w:rsidR="00A90B00" w:rsidRPr="009C2215">
        <w:rPr>
          <w:rFonts w:ascii="Arial" w:hAnsi="Arial"/>
          <w:sz w:val="22"/>
          <w:lang w:val="en-US"/>
        </w:rPr>
        <w:t>odifications during the implementation</w:t>
      </w:r>
    </w:p>
    <w:p w:rsidR="006646B1" w:rsidRPr="009C2215" w:rsidRDefault="006646B1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  <w:lang w:val="en-US"/>
        </w:rPr>
      </w:pPr>
    </w:p>
    <w:p w:rsidR="008E5E0E" w:rsidRPr="009C2215" w:rsidRDefault="006D4DB8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  <w:lang w:val="en-US"/>
        </w:rPr>
      </w:pPr>
      <w:r w:rsidRPr="009C2215">
        <w:rPr>
          <w:rFonts w:ascii="Arial" w:hAnsi="Arial"/>
          <w:sz w:val="22"/>
          <w:lang w:val="en-US"/>
        </w:rPr>
        <w:t>3</w:t>
      </w:r>
      <w:r w:rsidR="008D6E8D" w:rsidRPr="009C2215">
        <w:rPr>
          <w:rFonts w:ascii="Arial" w:hAnsi="Arial"/>
          <w:sz w:val="22"/>
          <w:lang w:val="en-US"/>
        </w:rPr>
        <w:t>.3</w:t>
      </w:r>
      <w:r w:rsidR="008D6E8D" w:rsidRPr="009C2215">
        <w:rPr>
          <w:rFonts w:ascii="Arial" w:hAnsi="Arial"/>
          <w:sz w:val="22"/>
          <w:lang w:val="en-US"/>
        </w:rPr>
        <w:tab/>
      </w:r>
      <w:r w:rsidR="00EE2B76" w:rsidRPr="009C2215">
        <w:rPr>
          <w:rFonts w:ascii="Arial" w:hAnsi="Arial"/>
          <w:sz w:val="22"/>
          <w:lang w:val="en-US"/>
        </w:rPr>
        <w:t>A</w:t>
      </w:r>
      <w:r w:rsidR="00AF04EE" w:rsidRPr="009C2215">
        <w:rPr>
          <w:rFonts w:ascii="Arial" w:hAnsi="Arial"/>
          <w:sz w:val="22"/>
          <w:lang w:val="en-US"/>
        </w:rPr>
        <w:t xml:space="preserve">ssessment of the extent to which the </w:t>
      </w:r>
      <w:r w:rsidR="00A33AF7">
        <w:rPr>
          <w:rFonts w:ascii="Arial" w:hAnsi="Arial"/>
          <w:sz w:val="22"/>
          <w:lang w:val="en-US"/>
        </w:rPr>
        <w:t>objective(s)</w:t>
      </w:r>
      <w:r w:rsidR="00AF04EE" w:rsidRPr="009C2215">
        <w:rPr>
          <w:rFonts w:ascii="Arial" w:hAnsi="Arial"/>
          <w:sz w:val="22"/>
          <w:lang w:val="en-US"/>
        </w:rPr>
        <w:t xml:space="preserve"> was achieved</w:t>
      </w:r>
      <w:r w:rsidR="008D6E8D" w:rsidRPr="009C2215">
        <w:rPr>
          <w:rFonts w:ascii="Arial" w:hAnsi="Arial"/>
          <w:sz w:val="22"/>
          <w:lang w:val="en-US"/>
        </w:rPr>
        <w:t xml:space="preserve"> </w:t>
      </w:r>
    </w:p>
    <w:p w:rsidR="008E5E0E" w:rsidRPr="009C2215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n-US"/>
        </w:rPr>
      </w:pPr>
    </w:p>
    <w:p w:rsidR="006646B1" w:rsidRPr="009C2215" w:rsidRDefault="006646B1" w:rsidP="006646B1">
      <w:pPr>
        <w:pStyle w:val="1Einrckung"/>
        <w:tabs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4.</w:t>
      </w:r>
      <w:r w:rsidRPr="009C2215">
        <w:rPr>
          <w:b/>
          <w:lang w:val="en-US"/>
        </w:rPr>
        <w:tab/>
      </w:r>
      <w:r w:rsidR="00AF04EE" w:rsidRPr="009C2215">
        <w:rPr>
          <w:b/>
          <w:lang w:val="en-US"/>
        </w:rPr>
        <w:t>Total costs and financing</w:t>
      </w:r>
      <w:r w:rsidR="00DF49D4" w:rsidRPr="009C2215">
        <w:rPr>
          <w:b/>
          <w:lang w:val="en-US"/>
        </w:rPr>
        <w:t xml:space="preserve"> (</w:t>
      </w:r>
      <w:r w:rsidR="00AF04EE" w:rsidRPr="009C2215">
        <w:rPr>
          <w:b/>
          <w:lang w:val="en-US"/>
        </w:rPr>
        <w:t>broken down by measures and</w:t>
      </w:r>
      <w:r w:rsidR="00DF49D4" w:rsidRPr="009C2215">
        <w:rPr>
          <w:b/>
          <w:lang w:val="en-US"/>
        </w:rPr>
        <w:t xml:space="preserve"> </w:t>
      </w:r>
      <w:r w:rsidR="00A33AF7">
        <w:rPr>
          <w:b/>
          <w:lang w:val="en-US"/>
        </w:rPr>
        <w:t>objectives</w:t>
      </w:r>
      <w:r w:rsidR="00DF49D4" w:rsidRPr="009C2215">
        <w:rPr>
          <w:b/>
          <w:lang w:val="en-US"/>
        </w:rPr>
        <w:t>)</w:t>
      </w:r>
    </w:p>
    <w:p w:rsidR="008E5E0E" w:rsidRPr="009C2215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5.</w:t>
      </w:r>
      <w:r w:rsidRPr="009C2215">
        <w:rPr>
          <w:b/>
          <w:lang w:val="en-US"/>
        </w:rPr>
        <w:tab/>
        <w:t>Problem</w:t>
      </w:r>
      <w:r w:rsidR="00AF04EE" w:rsidRPr="009C2215">
        <w:rPr>
          <w:b/>
          <w:lang w:val="en-US"/>
        </w:rPr>
        <w:t>s</w:t>
      </w:r>
      <w:r w:rsidRPr="009C2215">
        <w:rPr>
          <w:b/>
          <w:lang w:val="en-US"/>
        </w:rPr>
        <w:t xml:space="preserve"> </w:t>
      </w:r>
      <w:r w:rsidR="00AF04EE" w:rsidRPr="009C2215">
        <w:rPr>
          <w:b/>
          <w:lang w:val="en-US"/>
        </w:rPr>
        <w:t>during the implementation</w:t>
      </w:r>
    </w:p>
    <w:p w:rsidR="008E5E0E" w:rsidRPr="009C2215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6D4DB8" w:rsidRPr="009C2215" w:rsidRDefault="006D4DB8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6.</w:t>
      </w:r>
      <w:r w:rsidRPr="009C2215">
        <w:rPr>
          <w:b/>
          <w:lang w:val="en-US"/>
        </w:rPr>
        <w:tab/>
        <w:t>Analys</w:t>
      </w:r>
      <w:r w:rsidR="00AF04EE" w:rsidRPr="009C2215">
        <w:rPr>
          <w:b/>
          <w:lang w:val="en-US"/>
        </w:rPr>
        <w:t>is</w:t>
      </w:r>
      <w:r w:rsidRPr="009C2215">
        <w:rPr>
          <w:b/>
          <w:lang w:val="en-US"/>
        </w:rPr>
        <w:t xml:space="preserve"> </w:t>
      </w:r>
      <w:r w:rsidR="00AF04EE" w:rsidRPr="009C2215">
        <w:rPr>
          <w:b/>
          <w:lang w:val="en-US"/>
        </w:rPr>
        <w:t>a</w:t>
      </w:r>
      <w:r w:rsidRPr="009C2215">
        <w:rPr>
          <w:b/>
          <w:lang w:val="en-US"/>
        </w:rPr>
        <w:t xml:space="preserve">nd </w:t>
      </w:r>
      <w:r w:rsidR="00AF04EE" w:rsidRPr="009C2215">
        <w:rPr>
          <w:b/>
          <w:lang w:val="en-US"/>
        </w:rPr>
        <w:t>assessment</w:t>
      </w:r>
      <w:r w:rsidR="00C75A6E" w:rsidRPr="009C2215">
        <w:rPr>
          <w:b/>
          <w:lang w:val="en-US"/>
        </w:rPr>
        <w:t xml:space="preserve"> </w:t>
      </w:r>
      <w:r w:rsidR="00AF04EE" w:rsidRPr="009C2215">
        <w:rPr>
          <w:b/>
          <w:lang w:val="en-US"/>
        </w:rPr>
        <w:t>of the project financed by the financial contribution</w:t>
      </w:r>
      <w:r w:rsidR="006D4DB8" w:rsidRPr="009C2215">
        <w:rPr>
          <w:rStyle w:val="Funotenzeichen"/>
          <w:b/>
        </w:rPr>
        <w:footnoteReference w:id="1"/>
      </w:r>
      <w:r w:rsidR="000B0EF0" w:rsidRPr="009C2215">
        <w:rPr>
          <w:b/>
          <w:lang w:val="en-US"/>
        </w:rPr>
        <w:t xml:space="preserve"> </w:t>
      </w:r>
    </w:p>
    <w:p w:rsidR="008E5E0E" w:rsidRPr="009C2215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</w:p>
    <w:p w:rsidR="008E5E0E" w:rsidRPr="009C2215" w:rsidRDefault="008E5E0E" w:rsidP="006646B1">
      <w:pPr>
        <w:tabs>
          <w:tab w:val="left" w:pos="567"/>
        </w:tabs>
        <w:ind w:left="567" w:hanging="567"/>
        <w:rPr>
          <w:b/>
          <w:lang w:val="en-US"/>
        </w:rPr>
      </w:pPr>
    </w:p>
    <w:p w:rsidR="00DF49D4" w:rsidRPr="00EE2B76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n-US"/>
        </w:rPr>
      </w:pPr>
      <w:r w:rsidRPr="009C2215">
        <w:rPr>
          <w:b/>
          <w:lang w:val="en-US"/>
        </w:rPr>
        <w:t>7.</w:t>
      </w:r>
      <w:r w:rsidRPr="009C2215">
        <w:rPr>
          <w:b/>
          <w:lang w:val="en-US"/>
        </w:rPr>
        <w:tab/>
      </w:r>
      <w:r w:rsidR="00AF04EE" w:rsidRPr="009C2215">
        <w:rPr>
          <w:b/>
          <w:lang w:val="en-US"/>
        </w:rPr>
        <w:t>Conclusions</w:t>
      </w:r>
      <w:r w:rsidR="000B0EF0" w:rsidRPr="009C2215">
        <w:rPr>
          <w:b/>
          <w:lang w:val="en-US"/>
        </w:rPr>
        <w:t xml:space="preserve"> </w:t>
      </w:r>
      <w:r w:rsidR="00AF04EE" w:rsidRPr="009C2215">
        <w:rPr>
          <w:b/>
          <w:lang w:val="en-US"/>
        </w:rPr>
        <w:t>for future financial contributions</w:t>
      </w:r>
      <w:r w:rsidR="000B0EF0" w:rsidRPr="009C2215">
        <w:rPr>
          <w:b/>
          <w:lang w:val="en-US"/>
        </w:rPr>
        <w:t xml:space="preserve"> (</w:t>
      </w:r>
      <w:r w:rsidR="00AF04EE" w:rsidRPr="009C2215">
        <w:rPr>
          <w:b/>
          <w:lang w:val="en-US"/>
        </w:rPr>
        <w:t>where planned</w:t>
      </w:r>
      <w:r w:rsidR="000B0EF0" w:rsidRPr="009C2215">
        <w:rPr>
          <w:b/>
          <w:lang w:val="en-US"/>
        </w:rPr>
        <w:t>)</w:t>
      </w:r>
    </w:p>
    <w:p w:rsidR="00DF49D4" w:rsidRPr="00EE2B76" w:rsidRDefault="00DF49D4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b/>
          <w:sz w:val="22"/>
          <w:lang w:val="en-US"/>
        </w:rPr>
      </w:pPr>
    </w:p>
    <w:p w:rsidR="008D6E8D" w:rsidRPr="00EE2B76" w:rsidRDefault="008D6E8D" w:rsidP="006646B1">
      <w:pPr>
        <w:tabs>
          <w:tab w:val="left" w:pos="567"/>
        </w:tabs>
        <w:ind w:left="567" w:hanging="567"/>
        <w:rPr>
          <w:lang w:val="en-US"/>
        </w:rPr>
      </w:pPr>
    </w:p>
    <w:sectPr w:rsidR="008D6E8D" w:rsidRPr="00EE2B76" w:rsidSect="00973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62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B" w:rsidRDefault="00F93CEB" w:rsidP="008E5E0E">
      <w:r>
        <w:separator/>
      </w:r>
    </w:p>
  </w:endnote>
  <w:endnote w:type="continuationSeparator" w:id="0">
    <w:p w:rsidR="00F93CEB" w:rsidRDefault="00F93CEB" w:rsidP="008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CD" w:rsidRDefault="008071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D9" w:rsidRPr="007E47D9" w:rsidRDefault="00004FDA" w:rsidP="007E47D9">
    <w:pPr>
      <w:pStyle w:val="Fuzeile"/>
      <w:tabs>
        <w:tab w:val="clear" w:pos="4536"/>
      </w:tabs>
    </w:pPr>
    <w:bookmarkStart w:id="3" w:name="_GoBack"/>
    <w:r w:rsidRPr="0098019E">
      <w:rPr>
        <w:sz w:val="14"/>
        <w:szCs w:val="18"/>
      </w:rPr>
      <w:t>giz201</w:t>
    </w:r>
    <w:r w:rsidR="006D4DB8" w:rsidRPr="0098019E">
      <w:rPr>
        <w:sz w:val="14"/>
        <w:szCs w:val="18"/>
      </w:rPr>
      <w:t>7-</w:t>
    </w:r>
    <w:r w:rsidR="008071CD">
      <w:rPr>
        <w:sz w:val="14"/>
        <w:szCs w:val="18"/>
      </w:rPr>
      <w:t>en</w:t>
    </w:r>
    <w:r w:rsidR="004F34DB" w:rsidRPr="0098019E">
      <w:rPr>
        <w:sz w:val="14"/>
        <w:szCs w:val="18"/>
      </w:rPr>
      <w:t>-</w:t>
    </w:r>
    <w:r w:rsidR="0098019E">
      <w:rPr>
        <w:sz w:val="14"/>
        <w:szCs w:val="18"/>
      </w:rPr>
      <w:t>anlage-9-</w:t>
    </w:r>
    <w:r w:rsidR="004F34DB" w:rsidRPr="0098019E">
      <w:rPr>
        <w:sz w:val="14"/>
        <w:szCs w:val="18"/>
      </w:rPr>
      <w:t>s</w:t>
    </w:r>
    <w:r w:rsidRPr="0098019E">
      <w:rPr>
        <w:sz w:val="14"/>
        <w:szCs w:val="18"/>
      </w:rPr>
      <w:t>chlussbericht</w:t>
    </w:r>
    <w:r w:rsidR="007E47D9" w:rsidRPr="0098019E">
      <w:rPr>
        <w:sz w:val="14"/>
        <w:szCs w:val="18"/>
      </w:rPr>
      <w:t xml:space="preserve"> (</w:t>
    </w:r>
    <w:r w:rsidR="008071CD">
      <w:rPr>
        <w:sz w:val="14"/>
        <w:szCs w:val="18"/>
      </w:rPr>
      <w:t>Update</w:t>
    </w:r>
    <w:r w:rsidR="007E47D9" w:rsidRPr="0098019E">
      <w:rPr>
        <w:sz w:val="14"/>
        <w:szCs w:val="18"/>
      </w:rPr>
      <w:t xml:space="preserve">: </w:t>
    </w:r>
    <w:r w:rsidR="006D4DB8" w:rsidRPr="0098019E">
      <w:rPr>
        <w:sz w:val="14"/>
        <w:szCs w:val="18"/>
      </w:rPr>
      <w:t>0</w:t>
    </w:r>
    <w:r w:rsidR="00E716D0" w:rsidRPr="0098019E">
      <w:rPr>
        <w:sz w:val="14"/>
        <w:szCs w:val="18"/>
      </w:rPr>
      <w:t>1</w:t>
    </w:r>
    <w:r w:rsidRPr="0098019E">
      <w:rPr>
        <w:sz w:val="14"/>
        <w:szCs w:val="18"/>
      </w:rPr>
      <w:t>/201</w:t>
    </w:r>
    <w:r w:rsidR="006D4DB8" w:rsidRPr="0098019E">
      <w:rPr>
        <w:sz w:val="14"/>
        <w:szCs w:val="18"/>
      </w:rPr>
      <w:t>7</w:t>
    </w:r>
    <w:r w:rsidR="007E47D9" w:rsidRPr="0098019E">
      <w:rPr>
        <w:sz w:val="14"/>
        <w:szCs w:val="18"/>
      </w:rPr>
      <w:t>)</w:t>
    </w:r>
    <w:r w:rsidR="007E47D9">
      <w:tab/>
    </w:r>
    <w:r w:rsidR="009E2BB3">
      <w:fldChar w:fldCharType="begin"/>
    </w:r>
    <w:r w:rsidR="00BC1B5F">
      <w:instrText xml:space="preserve"> PAGE   \* MERGEFORMAT </w:instrText>
    </w:r>
    <w:r w:rsidR="009E2BB3">
      <w:fldChar w:fldCharType="separate"/>
    </w:r>
    <w:r w:rsidR="008071CD">
      <w:rPr>
        <w:noProof/>
      </w:rPr>
      <w:t>1</w:t>
    </w:r>
    <w:r w:rsidR="009E2BB3">
      <w:rPr>
        <w:noProof/>
      </w:rPr>
      <w:fldChar w:fldCharType="end"/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CD" w:rsidRDefault="008071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B" w:rsidRDefault="00F93CEB" w:rsidP="008E5E0E">
      <w:r>
        <w:separator/>
      </w:r>
    </w:p>
  </w:footnote>
  <w:footnote w:type="continuationSeparator" w:id="0">
    <w:p w:rsidR="00F93CEB" w:rsidRDefault="00F93CEB" w:rsidP="008E5E0E">
      <w:r>
        <w:continuationSeparator/>
      </w:r>
    </w:p>
  </w:footnote>
  <w:footnote w:id="1">
    <w:p w:rsidR="006D4DB8" w:rsidRPr="00EE2B76" w:rsidRDefault="006D4DB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E2B76">
        <w:rPr>
          <w:lang w:val="en-US"/>
        </w:rPr>
        <w:t xml:space="preserve"> </w:t>
      </w:r>
      <w:r w:rsidR="00AF04EE" w:rsidRPr="00EE2B76">
        <w:rPr>
          <w:sz w:val="16"/>
          <w:lang w:val="en-US"/>
        </w:rPr>
        <w:t>With regard to recipient</w:t>
      </w:r>
      <w:r w:rsidR="00105787" w:rsidRPr="00EE2B76">
        <w:rPr>
          <w:sz w:val="16"/>
          <w:lang w:val="en-US"/>
        </w:rPr>
        <w:t>s</w:t>
      </w:r>
      <w:r w:rsidRPr="00EE2B76">
        <w:rPr>
          <w:sz w:val="16"/>
          <w:lang w:val="en-US"/>
        </w:rPr>
        <w:t xml:space="preserve">, </w:t>
      </w:r>
      <w:r w:rsidR="00AF04EE" w:rsidRPr="00EE2B76">
        <w:rPr>
          <w:sz w:val="16"/>
          <w:lang w:val="en-US"/>
        </w:rPr>
        <w:t>methods</w:t>
      </w:r>
      <w:r w:rsidRPr="00EE2B76">
        <w:rPr>
          <w:sz w:val="16"/>
          <w:lang w:val="en-US"/>
        </w:rPr>
        <w:t xml:space="preserve">, </w:t>
      </w:r>
      <w:r w:rsidR="00AF04EE" w:rsidRPr="00EE2B76">
        <w:rPr>
          <w:sz w:val="16"/>
          <w:lang w:val="en-US"/>
        </w:rPr>
        <w:t>inputs and outputs</w:t>
      </w:r>
      <w:r w:rsidRPr="00EE2B76">
        <w:rPr>
          <w:sz w:val="16"/>
          <w:lang w:val="en-US"/>
        </w:rPr>
        <w:t xml:space="preserve"> </w:t>
      </w:r>
      <w:r w:rsidR="00AF04EE" w:rsidRPr="00EE2B76">
        <w:rPr>
          <w:sz w:val="16"/>
          <w:lang w:val="en-US"/>
        </w:rPr>
        <w:t>and contributions to overarching objectives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CD" w:rsidRDefault="008071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E" w:rsidRPr="006646B1" w:rsidRDefault="006646B1" w:rsidP="00CA174A">
    <w:pPr>
      <w:pStyle w:val="Kopfzeile"/>
      <w:tabs>
        <w:tab w:val="clear" w:pos="4252"/>
      </w:tabs>
      <w:spacing w:before="240" w:after="108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3964305</wp:posOffset>
          </wp:positionH>
          <wp:positionV relativeFrom="page">
            <wp:posOffset>180340</wp:posOffset>
          </wp:positionV>
          <wp:extent cx="2134800" cy="889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006">
      <w:rPr>
        <w:b/>
        <w:noProof/>
        <w:sz w:val="28"/>
      </w:rPr>
      <w:t>Annex</w:t>
    </w:r>
    <w:r w:rsidR="00FC4007">
      <w:rPr>
        <w:b/>
        <w:sz w:val="28"/>
      </w:rPr>
      <w:t xml:space="preserve"> 9, </w:t>
    </w:r>
    <w:r w:rsidR="00107006">
      <w:rPr>
        <w:b/>
        <w:sz w:val="28"/>
      </w:rPr>
      <w:t xml:space="preserve">Final </w:t>
    </w:r>
    <w:proofErr w:type="spellStart"/>
    <w:r w:rsidR="00107006">
      <w:rPr>
        <w:b/>
        <w:sz w:val="28"/>
      </w:rPr>
      <w:t>report</w:t>
    </w:r>
    <w:proofErr w:type="spellEnd"/>
    <w:r w:rsidR="00107006"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CD" w:rsidRDefault="00807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FC0"/>
    <w:multiLevelType w:val="hybridMultilevel"/>
    <w:tmpl w:val="068C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A"/>
    <w:rsid w:val="00004FDA"/>
    <w:rsid w:val="000B0EF0"/>
    <w:rsid w:val="00105787"/>
    <w:rsid w:val="00107006"/>
    <w:rsid w:val="00144323"/>
    <w:rsid w:val="004878A8"/>
    <w:rsid w:val="004A7227"/>
    <w:rsid w:val="004E05BA"/>
    <w:rsid w:val="004F34DB"/>
    <w:rsid w:val="00572D8D"/>
    <w:rsid w:val="006646B1"/>
    <w:rsid w:val="006D4DB8"/>
    <w:rsid w:val="00742B39"/>
    <w:rsid w:val="007E47D9"/>
    <w:rsid w:val="008071CD"/>
    <w:rsid w:val="008D606A"/>
    <w:rsid w:val="008D6E8D"/>
    <w:rsid w:val="008E5E0E"/>
    <w:rsid w:val="00921388"/>
    <w:rsid w:val="00973B9E"/>
    <w:rsid w:val="0098019E"/>
    <w:rsid w:val="009C2215"/>
    <w:rsid w:val="009E2BB3"/>
    <w:rsid w:val="00A33AF7"/>
    <w:rsid w:val="00A6716C"/>
    <w:rsid w:val="00A90B00"/>
    <w:rsid w:val="00AF04EE"/>
    <w:rsid w:val="00BB39FB"/>
    <w:rsid w:val="00BC1B5F"/>
    <w:rsid w:val="00C64FF2"/>
    <w:rsid w:val="00C66CBB"/>
    <w:rsid w:val="00C75A6E"/>
    <w:rsid w:val="00CA174A"/>
    <w:rsid w:val="00D10B8E"/>
    <w:rsid w:val="00D52B41"/>
    <w:rsid w:val="00D55A1F"/>
    <w:rsid w:val="00D87CC7"/>
    <w:rsid w:val="00DA1602"/>
    <w:rsid w:val="00DF49D4"/>
    <w:rsid w:val="00E04594"/>
    <w:rsid w:val="00E716D0"/>
    <w:rsid w:val="00E947FC"/>
    <w:rsid w:val="00EE2B76"/>
    <w:rsid w:val="00F23CB6"/>
    <w:rsid w:val="00F32C83"/>
    <w:rsid w:val="00F74567"/>
    <w:rsid w:val="00F93CEB"/>
    <w:rsid w:val="00FC3956"/>
    <w:rsid w:val="00FC4007"/>
    <w:rsid w:val="00FD0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8-Schlus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4F63-F1A4-49B4-84F3-48C3A418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giz2015-de-Anlage_8-Schlussbericht.dotx</Template>
  <TotalTime>0</TotalTime>
  <Pages>1</Pages>
  <Words>95</Words>
  <Characters>579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FZB-Schlussbericht-d, Schlussbericht, Stand 2003</vt:lpstr>
    </vt:vector>
  </TitlesOfParts>
  <Company>GIZ GmbH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FZB-Schlussbericht-d, Schlussbericht, Stand 2003</dc:title>
  <dc:creator>Tobias Straube</dc:creator>
  <cp:keywords>FZB-Schlussbericht-d, Schlussbericht</cp:keywords>
  <cp:lastModifiedBy>Tobias Straube</cp:lastModifiedBy>
  <cp:revision>3</cp:revision>
  <cp:lastPrinted>2017-01-27T10:14:00Z</cp:lastPrinted>
  <dcterms:created xsi:type="dcterms:W3CDTF">2017-01-31T08:39:00Z</dcterms:created>
  <dcterms:modified xsi:type="dcterms:W3CDTF">2017-02-03T13:47:00Z</dcterms:modified>
</cp:coreProperties>
</file>